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[Hakijan nimi]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[Yhteystiedot]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Tutkimuslupahakemus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Tutkimuksen tekijä(t):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[Tutkijoiden nimet ja yhteystiedot] </w:t>
      </w:r>
      <w:bookmarkStart w:id="0" w:name="_GoBack"/>
      <w:bookmarkEnd w:id="0"/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Tutkimuksen vastuuhenkilö: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[Vastuuhenkilön nimeäminen]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Tutkimuksen nimi ja tutkimuskysymykset: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[Kuvaa tutkimuksen nimi, aihepiiri, tutkimuskysymykset ja tavoitteet lyhyesti]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Tutkimusmenetelmät: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[Kuvaus tutkimuksessa käytettävistä menetelmistä]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Tutkimuksen toteutusaikataulu: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[Tähän tutkimuksen aikataulu]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Tuen tarve Pelastusopistolta: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color w:val="000000"/>
          <w:lang w:eastAsia="fi-FI"/>
        </w:rPr>
        <w:t xml:space="preserve">[Yksilöi, millaista tukea tarvitset Pelastusopistolta. Tällaisia asioita voivat olla esimerkiksi perehtyminen asiakirjoihin, kysely/haastattelututkimuksen järjestäminen sekä perehtyminen Pelastusopiston toimitiloihin, harjoitusalueeseen tai kalustoon. Kysely- ja haastattelututkimusten kohderyhmä tulee nimetä tutkimuslupahakemuksessa.] </w:t>
      </w: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16505A" w:rsidRPr="0016505A" w:rsidRDefault="0016505A" w:rsidP="0016505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16505A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Aineiston käsittely (tietoturvasta huolehtiminen): </w:t>
      </w:r>
    </w:p>
    <w:p w:rsidR="0016505A" w:rsidRPr="0016505A" w:rsidRDefault="0016505A" w:rsidP="0016505A">
      <w:pPr>
        <w:spacing w:after="0" w:line="240" w:lineRule="auto"/>
        <w:rPr>
          <w:rFonts w:ascii="Calibri" w:eastAsia="Times New Roman" w:hAnsi="Calibri" w:cs="Calibri"/>
          <w:lang w:eastAsia="fi-FI"/>
        </w:rPr>
      </w:pPr>
      <w:r w:rsidRPr="0016505A">
        <w:rPr>
          <w:rFonts w:ascii="Calibri" w:eastAsia="Times New Roman" w:hAnsi="Calibri" w:cs="Calibri"/>
          <w:lang w:eastAsia="fi-FI"/>
        </w:rPr>
        <w:t>[Kuvaus aineiston käsittelystä ja tietoturvasta]</w:t>
      </w:r>
    </w:p>
    <w:p w:rsidR="0016505A" w:rsidRPr="0016505A" w:rsidRDefault="0016505A" w:rsidP="0016505A">
      <w:pPr>
        <w:spacing w:after="0" w:line="240" w:lineRule="auto"/>
        <w:rPr>
          <w:rFonts w:ascii="Calibri" w:eastAsia="Times New Roman" w:hAnsi="Calibri" w:cs="Calibri"/>
          <w:lang w:eastAsia="fi-FI"/>
        </w:rPr>
      </w:pPr>
    </w:p>
    <w:p w:rsidR="00036815" w:rsidRPr="0067333D" w:rsidRDefault="00036815" w:rsidP="0067333D"/>
    <w:sectPr w:rsidR="00036815" w:rsidRPr="0067333D" w:rsidSect="004C1F50">
      <w:headerReference w:type="default" r:id="rId7"/>
      <w:footerReference w:type="default" r:id="rId8"/>
      <w:pgSz w:w="11906" w:h="16838"/>
      <w:pgMar w:top="2268" w:right="1440" w:bottom="1985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5A" w:rsidRDefault="0016505A" w:rsidP="00B45C74">
      <w:pPr>
        <w:spacing w:after="0" w:line="240" w:lineRule="auto"/>
      </w:pPr>
      <w:r>
        <w:separator/>
      </w:r>
    </w:p>
  </w:endnote>
  <w:endnote w:type="continuationSeparator" w:id="0">
    <w:p w:rsidR="0016505A" w:rsidRDefault="0016505A" w:rsidP="00B4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ebo Black">
    <w:altName w:val="Arial"/>
    <w:charset w:val="00"/>
    <w:family w:val="auto"/>
    <w:pitch w:val="variable"/>
    <w:sig w:usb0="00000803" w:usb1="40000001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BF74A0" w:rsidRPr="004C1F50" w:rsidTr="003F05CC">
      <w:trPr>
        <w:jc w:val="center"/>
      </w:trPr>
      <w:tc>
        <w:tcPr>
          <w:tcW w:w="9016" w:type="dxa"/>
        </w:tcPr>
        <w:p w:rsidR="00BF74A0" w:rsidRPr="003F05CC" w:rsidRDefault="00BF74A0" w:rsidP="003F05CC">
          <w:pPr>
            <w:pStyle w:val="Alatunniste"/>
            <w:jc w:val="center"/>
            <w:rPr>
              <w:rFonts w:ascii="Calibri" w:hAnsi="Calibri"/>
              <w:sz w:val="16"/>
              <w:szCs w:val="16"/>
            </w:rPr>
          </w:pPr>
          <w:r w:rsidRPr="003F05CC">
            <w:rPr>
              <w:rFonts w:ascii="Calibri" w:hAnsi="Calibri"/>
              <w:sz w:val="16"/>
              <w:szCs w:val="16"/>
            </w:rPr>
            <w:t>Puh. +358 295 450</w:t>
          </w:r>
          <w:r>
            <w:rPr>
              <w:rFonts w:ascii="Calibri" w:hAnsi="Calibri"/>
              <w:sz w:val="16"/>
              <w:szCs w:val="16"/>
            </w:rPr>
            <w:t> </w:t>
          </w:r>
          <w:r w:rsidRPr="003F05CC">
            <w:rPr>
              <w:rFonts w:ascii="Calibri" w:hAnsi="Calibri"/>
              <w:sz w:val="16"/>
              <w:szCs w:val="16"/>
            </w:rPr>
            <w:t>201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16505A">
            <w:rPr>
              <w:rFonts w:ascii="Calibri" w:hAnsi="Calibri" w:cs="Calibri"/>
              <w:color w:val="4F81BD"/>
              <w:sz w:val="16"/>
              <w:szCs w:val="16"/>
            </w:rPr>
            <w:t>|</w:t>
          </w:r>
          <w:r w:rsidRPr="003F05CC">
            <w:rPr>
              <w:rFonts w:ascii="Calibri" w:hAnsi="Calibri"/>
              <w:sz w:val="16"/>
              <w:szCs w:val="16"/>
            </w:rPr>
            <w:t xml:space="preserve"> PL 1122 (</w:t>
          </w:r>
          <w:proofErr w:type="spellStart"/>
          <w:r w:rsidRPr="003F05CC">
            <w:rPr>
              <w:rFonts w:ascii="Calibri" w:hAnsi="Calibri"/>
              <w:sz w:val="16"/>
              <w:szCs w:val="16"/>
            </w:rPr>
            <w:t>Hulkontie</w:t>
          </w:r>
          <w:proofErr w:type="spellEnd"/>
          <w:r w:rsidRPr="003F05CC">
            <w:rPr>
              <w:rFonts w:ascii="Calibri" w:hAnsi="Calibri"/>
              <w:sz w:val="16"/>
              <w:szCs w:val="16"/>
            </w:rPr>
            <w:t xml:space="preserve"> 83), 70821 Kuopio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16505A">
            <w:rPr>
              <w:rFonts w:ascii="Calibri" w:hAnsi="Calibri" w:cs="Calibri"/>
              <w:color w:val="4F81BD"/>
              <w:sz w:val="16"/>
              <w:szCs w:val="16"/>
            </w:rPr>
            <w:t>|</w:t>
          </w:r>
          <w:r w:rsidRPr="003F05CC">
            <w:rPr>
              <w:rFonts w:ascii="Calibri" w:hAnsi="Calibri"/>
              <w:sz w:val="16"/>
              <w:szCs w:val="16"/>
            </w:rPr>
            <w:t xml:space="preserve"> pelastusopisto@pelastusopisto.fi </w:t>
          </w:r>
          <w:r w:rsidRPr="0016505A">
            <w:rPr>
              <w:rFonts w:ascii="Calibri" w:hAnsi="Calibri" w:cs="Calibri"/>
              <w:color w:val="4F81BD"/>
              <w:sz w:val="16"/>
              <w:szCs w:val="16"/>
            </w:rPr>
            <w:t xml:space="preserve">| </w:t>
          </w:r>
          <w:r w:rsidRPr="00ED462B">
            <w:rPr>
              <w:rFonts w:ascii="Calibri" w:hAnsi="Calibri" w:cs="Calibri"/>
              <w:b/>
              <w:bCs/>
              <w:sz w:val="14"/>
              <w:szCs w:val="14"/>
            </w:rPr>
            <w:t>PELASTUSOPISTO.FI</w:t>
          </w:r>
          <w:r w:rsidRPr="003F05CC">
            <w:rPr>
              <w:rFonts w:ascii="Heebo Black" w:hAnsi="Heebo Black" w:cs="Heebo Black"/>
              <w:b/>
              <w:bCs/>
              <w:sz w:val="14"/>
              <w:szCs w:val="14"/>
            </w:rPr>
            <w:br/>
          </w:r>
          <w:r w:rsidRPr="00ED462B">
            <w:rPr>
              <w:rFonts w:ascii="Calibri" w:hAnsi="Calibri" w:cs="Calibri"/>
              <w:b/>
              <w:bCs/>
              <w:sz w:val="18"/>
              <w:szCs w:val="18"/>
            </w:rPr>
            <w:t>Inhimillisesti, ammatillisesti, luotettavasti</w:t>
          </w:r>
        </w:p>
      </w:tc>
    </w:tr>
  </w:tbl>
  <w:p w:rsidR="00BF74A0" w:rsidRPr="003F05CC" w:rsidRDefault="00BF74A0" w:rsidP="003F05CC">
    <w:pPr>
      <w:pStyle w:val="Alatunniste"/>
      <w:rPr>
        <w:sz w:val="28"/>
        <w:szCs w:val="28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9BAEE" wp14:editId="20ADBB2A">
              <wp:simplePos x="0" y="0"/>
              <wp:positionH relativeFrom="margin">
                <wp:align>center</wp:align>
              </wp:positionH>
              <wp:positionV relativeFrom="bottomMargin">
                <wp:posOffset>243205</wp:posOffset>
              </wp:positionV>
              <wp:extent cx="6368400" cy="0"/>
              <wp:effectExtent l="0" t="0" r="33020" b="19050"/>
              <wp:wrapNone/>
              <wp:docPr id="138" name="Suora yhdysviiva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CC33D1" id="Suora yhdysviiva 138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width-relative:margin" from="0,19.15pt" to="50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" strokecolor="#c10f1a [3204]" strokeweight=".5pt">
              <v:stroke joinstyle="miter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5A" w:rsidRDefault="0016505A" w:rsidP="00B45C74">
      <w:pPr>
        <w:spacing w:after="0" w:line="240" w:lineRule="auto"/>
      </w:pPr>
      <w:r>
        <w:separator/>
      </w:r>
    </w:p>
  </w:footnote>
  <w:footnote w:type="continuationSeparator" w:id="0">
    <w:p w:rsidR="0016505A" w:rsidRDefault="0016505A" w:rsidP="00B4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9" w:type="dxa"/>
      <w:tblInd w:w="4910" w:type="dxa"/>
      <w:tblLayout w:type="fixed"/>
      <w:tblLook w:val="01E0" w:firstRow="1" w:lastRow="1" w:firstColumn="1" w:lastColumn="1" w:noHBand="0" w:noVBand="0"/>
    </w:tblPr>
    <w:tblGrid>
      <w:gridCol w:w="2609"/>
      <w:gridCol w:w="1463"/>
      <w:gridCol w:w="1057"/>
    </w:tblGrid>
    <w:tr w:rsidR="005D45CF" w:rsidRPr="005D55A1" w:rsidTr="00C103E7">
      <w:tc>
        <w:tcPr>
          <w:tcW w:w="2609" w:type="dxa"/>
          <w:shd w:val="clear" w:color="auto" w:fill="auto"/>
        </w:tcPr>
        <w:p w:rsidR="005D45CF" w:rsidRPr="005D55A1" w:rsidRDefault="0016505A" w:rsidP="005D45CF">
          <w:r>
            <w:t>Tutkimuslupahakemus</w:t>
          </w:r>
        </w:p>
      </w:tc>
      <w:tc>
        <w:tcPr>
          <w:tcW w:w="1463" w:type="dxa"/>
          <w:shd w:val="clear" w:color="auto" w:fill="auto"/>
        </w:tcPr>
        <w:p w:rsidR="005D45CF" w:rsidRPr="005D55A1" w:rsidRDefault="005D45CF" w:rsidP="005D45CF"/>
      </w:tc>
      <w:tc>
        <w:tcPr>
          <w:tcW w:w="1057" w:type="dxa"/>
          <w:shd w:val="clear" w:color="auto" w:fill="auto"/>
        </w:tcPr>
        <w:p w:rsidR="005D45CF" w:rsidRPr="005D55A1" w:rsidRDefault="005D45CF" w:rsidP="005D45CF">
          <w:r w:rsidRPr="005D55A1">
            <w:rPr>
              <w:rStyle w:val="Sivunumero"/>
              <w:rFonts w:cs="Arial"/>
            </w:rPr>
            <w:fldChar w:fldCharType="begin"/>
          </w:r>
          <w:r w:rsidRPr="005D55A1">
            <w:rPr>
              <w:rStyle w:val="Sivunumero"/>
              <w:rFonts w:cs="Arial"/>
            </w:rPr>
            <w:instrText xml:space="preserve"> PAGE </w:instrText>
          </w:r>
          <w:r w:rsidRPr="005D55A1">
            <w:rPr>
              <w:rStyle w:val="Sivunumero"/>
              <w:rFonts w:cs="Arial"/>
            </w:rPr>
            <w:fldChar w:fldCharType="separate"/>
          </w:r>
          <w:r w:rsidR="0016505A">
            <w:rPr>
              <w:rStyle w:val="Sivunumero"/>
              <w:rFonts w:cs="Arial"/>
              <w:noProof/>
            </w:rPr>
            <w:t>1</w:t>
          </w:r>
          <w:r w:rsidRPr="005D55A1">
            <w:rPr>
              <w:rStyle w:val="Sivunumero"/>
              <w:rFonts w:cs="Arial"/>
            </w:rPr>
            <w:fldChar w:fldCharType="end"/>
          </w:r>
          <w:r w:rsidRPr="005D55A1">
            <w:rPr>
              <w:rStyle w:val="Sivunumero"/>
              <w:rFonts w:cs="Arial"/>
            </w:rPr>
            <w:t xml:space="preserve"> (</w:t>
          </w:r>
          <w:r w:rsidRPr="005D55A1">
            <w:rPr>
              <w:rStyle w:val="Sivunumero"/>
              <w:rFonts w:cs="Arial"/>
            </w:rPr>
            <w:fldChar w:fldCharType="begin"/>
          </w:r>
          <w:r w:rsidRPr="005D55A1">
            <w:rPr>
              <w:rStyle w:val="Sivunumero"/>
              <w:rFonts w:cs="Arial"/>
            </w:rPr>
            <w:instrText xml:space="preserve"> NUMPAGES </w:instrText>
          </w:r>
          <w:r w:rsidRPr="005D55A1">
            <w:rPr>
              <w:rStyle w:val="Sivunumero"/>
              <w:rFonts w:cs="Arial"/>
            </w:rPr>
            <w:fldChar w:fldCharType="separate"/>
          </w:r>
          <w:r w:rsidR="0016505A">
            <w:rPr>
              <w:rStyle w:val="Sivunumero"/>
              <w:rFonts w:cs="Arial"/>
              <w:noProof/>
            </w:rPr>
            <w:t>1</w:t>
          </w:r>
          <w:r w:rsidRPr="005D55A1">
            <w:rPr>
              <w:rStyle w:val="Sivunumero"/>
              <w:rFonts w:cs="Arial"/>
            </w:rPr>
            <w:fldChar w:fldCharType="end"/>
          </w:r>
          <w:r w:rsidRPr="005D55A1">
            <w:rPr>
              <w:rStyle w:val="Sivunumero"/>
              <w:rFonts w:cs="Arial"/>
            </w:rPr>
            <w:t>)</w:t>
          </w:r>
        </w:p>
      </w:tc>
    </w:tr>
    <w:tr w:rsidR="005D45CF" w:rsidRPr="005D55A1" w:rsidTr="00C103E7">
      <w:tc>
        <w:tcPr>
          <w:tcW w:w="2609" w:type="dxa"/>
          <w:shd w:val="clear" w:color="auto" w:fill="auto"/>
        </w:tcPr>
        <w:p w:rsidR="005D45CF" w:rsidRPr="005D55A1" w:rsidRDefault="005D45CF" w:rsidP="005D45CF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5D45CF" w:rsidRPr="005D55A1" w:rsidRDefault="005D45CF" w:rsidP="005D45CF">
          <w:pPr>
            <w:rPr>
              <w:rStyle w:val="Sivunumero"/>
              <w:rFonts w:cs="Arial"/>
            </w:rPr>
          </w:pPr>
        </w:p>
      </w:tc>
    </w:tr>
    <w:tr w:rsidR="005D45CF" w:rsidRPr="005D55A1" w:rsidTr="00C103E7">
      <w:tc>
        <w:tcPr>
          <w:tcW w:w="2609" w:type="dxa"/>
          <w:shd w:val="clear" w:color="auto" w:fill="auto"/>
        </w:tcPr>
        <w:p w:rsidR="005D45CF" w:rsidRPr="005D55A1" w:rsidRDefault="005D45CF" w:rsidP="005D45CF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5D45CF" w:rsidRPr="005D55A1" w:rsidRDefault="005D45CF" w:rsidP="005D45CF"/>
      </w:tc>
    </w:tr>
    <w:tr w:rsidR="005D45CF" w:rsidRPr="005D55A1" w:rsidTr="00C103E7">
      <w:tc>
        <w:tcPr>
          <w:tcW w:w="2609" w:type="dxa"/>
          <w:shd w:val="clear" w:color="auto" w:fill="auto"/>
        </w:tcPr>
        <w:p w:rsidR="005D45CF" w:rsidRPr="005D55A1" w:rsidRDefault="005D45CF" w:rsidP="005D45CF">
          <w:pPr>
            <w:rPr>
              <w:b/>
            </w:rPr>
          </w:pPr>
          <w:r>
            <w:t>Pvm</w:t>
          </w:r>
        </w:p>
      </w:tc>
      <w:tc>
        <w:tcPr>
          <w:tcW w:w="2520" w:type="dxa"/>
          <w:gridSpan w:val="2"/>
          <w:shd w:val="clear" w:color="auto" w:fill="auto"/>
        </w:tcPr>
        <w:p w:rsidR="005D45CF" w:rsidRPr="005D55A1" w:rsidRDefault="005D45CF" w:rsidP="005D45CF"/>
      </w:tc>
    </w:tr>
  </w:tbl>
  <w:p w:rsidR="00B45C74" w:rsidRDefault="00B45C74" w:rsidP="005D45CF">
    <w:pPr>
      <w:pStyle w:val="Yltunniste"/>
      <w:ind w:left="4536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F100954" wp14:editId="32742E7B">
          <wp:simplePos x="0" y="0"/>
          <wp:positionH relativeFrom="margin">
            <wp:posOffset>-334108</wp:posOffset>
          </wp:positionH>
          <wp:positionV relativeFrom="page">
            <wp:posOffset>293077</wp:posOffset>
          </wp:positionV>
          <wp:extent cx="2737339" cy="600710"/>
          <wp:effectExtent l="0" t="0" r="6350" b="889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astusopisto_A4_lomakke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7" t="6321" r="56080" b="88034"/>
                  <a:stretch/>
                </pic:blipFill>
                <pic:spPr bwMode="auto">
                  <a:xfrm>
                    <a:off x="0" y="0"/>
                    <a:ext cx="2737339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27B2"/>
    <w:multiLevelType w:val="multilevel"/>
    <w:tmpl w:val="CE68E424"/>
    <w:styleLink w:val="Pelastusopisto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ascii="Calibri" w:hAnsi="Calibr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5C0183"/>
    <w:multiLevelType w:val="multilevel"/>
    <w:tmpl w:val="CE68E424"/>
    <w:numStyleLink w:val="Pelastusopis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A"/>
    <w:rsid w:val="000033A6"/>
    <w:rsid w:val="00012CCE"/>
    <w:rsid w:val="00024769"/>
    <w:rsid w:val="00036815"/>
    <w:rsid w:val="00054D4F"/>
    <w:rsid w:val="000553B7"/>
    <w:rsid w:val="000573C7"/>
    <w:rsid w:val="000D59B2"/>
    <w:rsid w:val="00106094"/>
    <w:rsid w:val="001118F4"/>
    <w:rsid w:val="0015287E"/>
    <w:rsid w:val="00155F62"/>
    <w:rsid w:val="00157595"/>
    <w:rsid w:val="0016505A"/>
    <w:rsid w:val="00193FF5"/>
    <w:rsid w:val="001961C5"/>
    <w:rsid w:val="001B578C"/>
    <w:rsid w:val="001C1C3B"/>
    <w:rsid w:val="001D7FC1"/>
    <w:rsid w:val="002029AF"/>
    <w:rsid w:val="00300603"/>
    <w:rsid w:val="00352270"/>
    <w:rsid w:val="00383911"/>
    <w:rsid w:val="00384534"/>
    <w:rsid w:val="003F05CC"/>
    <w:rsid w:val="00416C4D"/>
    <w:rsid w:val="004C1F50"/>
    <w:rsid w:val="004E320D"/>
    <w:rsid w:val="004F2D33"/>
    <w:rsid w:val="00521DF1"/>
    <w:rsid w:val="00527A6A"/>
    <w:rsid w:val="0053163C"/>
    <w:rsid w:val="005B4D79"/>
    <w:rsid w:val="005D45CF"/>
    <w:rsid w:val="005D663B"/>
    <w:rsid w:val="00614464"/>
    <w:rsid w:val="00633796"/>
    <w:rsid w:val="00644D26"/>
    <w:rsid w:val="0067333D"/>
    <w:rsid w:val="006A1815"/>
    <w:rsid w:val="006E74D4"/>
    <w:rsid w:val="007406BB"/>
    <w:rsid w:val="00812DAE"/>
    <w:rsid w:val="00891E36"/>
    <w:rsid w:val="008A6352"/>
    <w:rsid w:val="008C5286"/>
    <w:rsid w:val="008D6245"/>
    <w:rsid w:val="00916BCC"/>
    <w:rsid w:val="00922086"/>
    <w:rsid w:val="00965F92"/>
    <w:rsid w:val="009D3A6D"/>
    <w:rsid w:val="00A536C5"/>
    <w:rsid w:val="00A95DB7"/>
    <w:rsid w:val="00AC2926"/>
    <w:rsid w:val="00B45C74"/>
    <w:rsid w:val="00B46E34"/>
    <w:rsid w:val="00B509BD"/>
    <w:rsid w:val="00BC41E1"/>
    <w:rsid w:val="00BD6274"/>
    <w:rsid w:val="00BF74A0"/>
    <w:rsid w:val="00C103E7"/>
    <w:rsid w:val="00C30B9E"/>
    <w:rsid w:val="00C657E1"/>
    <w:rsid w:val="00CF07DD"/>
    <w:rsid w:val="00D43100"/>
    <w:rsid w:val="00D8199A"/>
    <w:rsid w:val="00D8610C"/>
    <w:rsid w:val="00D97519"/>
    <w:rsid w:val="00E57BBB"/>
    <w:rsid w:val="00EB0C9C"/>
    <w:rsid w:val="00ED462B"/>
    <w:rsid w:val="00F725BE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3F96"/>
  <w15:chartTrackingRefBased/>
  <w15:docId w15:val="{EDDD2780-B2C6-4A04-B1DD-0ADCF21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7FC1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6815"/>
    <w:pPr>
      <w:keepNext/>
      <w:keepLines/>
      <w:numPr>
        <w:numId w:val="2"/>
      </w:numPr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36815"/>
    <w:pPr>
      <w:keepNext/>
      <w:keepLines/>
      <w:numPr>
        <w:ilvl w:val="1"/>
        <w:numId w:val="2"/>
      </w:numPr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36815"/>
    <w:pPr>
      <w:keepNext/>
      <w:keepLines/>
      <w:numPr>
        <w:ilvl w:val="2"/>
        <w:numId w:val="2"/>
      </w:numPr>
      <w:spacing w:before="36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22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00B13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5C74"/>
  </w:style>
  <w:style w:type="paragraph" w:styleId="Alatunniste">
    <w:name w:val="footer"/>
    <w:basedOn w:val="Normaali"/>
    <w:link w:val="AlatunnisteChar"/>
    <w:uiPriority w:val="99"/>
    <w:unhideWhenUsed/>
    <w:rsid w:val="00B4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5C74"/>
  </w:style>
  <w:style w:type="character" w:customStyle="1" w:styleId="Otsikko1Char">
    <w:name w:val="Otsikko 1 Char"/>
    <w:basedOn w:val="Kappaleenoletusfontti"/>
    <w:link w:val="Otsikko1"/>
    <w:uiPriority w:val="9"/>
    <w:rsid w:val="004F2D3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D7FC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table" w:styleId="TaulukkoRuudukko">
    <w:name w:val="Table Grid"/>
    <w:basedOn w:val="Normaalitaulukko"/>
    <w:uiPriority w:val="39"/>
    <w:rsid w:val="003F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F05C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F05CC"/>
    <w:rPr>
      <w:color w:val="605E5C"/>
      <w:shd w:val="clear" w:color="auto" w:fill="E1DFDD"/>
    </w:rPr>
  </w:style>
  <w:style w:type="character" w:styleId="Sivunumero">
    <w:name w:val="page number"/>
    <w:basedOn w:val="Kappaleenoletusfontti"/>
    <w:semiHidden/>
    <w:rsid w:val="005D45CF"/>
  </w:style>
  <w:style w:type="character" w:customStyle="1" w:styleId="Otsikko3Char">
    <w:name w:val="Otsikko 3 Char"/>
    <w:basedOn w:val="Kappaleenoletusfontti"/>
    <w:link w:val="Otsikko3"/>
    <w:uiPriority w:val="9"/>
    <w:rsid w:val="001D7FC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numbering" w:customStyle="1" w:styleId="Pelastusopisto">
    <w:name w:val="Pelastusopisto"/>
    <w:uiPriority w:val="99"/>
    <w:rsid w:val="00036815"/>
    <w:pPr>
      <w:numPr>
        <w:numId w:val="1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922086"/>
    <w:rPr>
      <w:rFonts w:asciiTheme="majorHAnsi" w:eastAsiaTheme="majorEastAsia" w:hAnsiTheme="majorHAnsi" w:cstheme="majorBidi"/>
      <w:i/>
      <w:iCs/>
      <w:color w:val="900B13" w:themeColor="accent1" w:themeShade="BF"/>
    </w:rPr>
  </w:style>
  <w:style w:type="paragraph" w:styleId="Otsikko">
    <w:name w:val="Title"/>
    <w:basedOn w:val="Normaali"/>
    <w:next w:val="Normaali"/>
    <w:link w:val="OtsikkoChar"/>
    <w:uiPriority w:val="10"/>
    <w:qFormat/>
    <w:rsid w:val="00F877EA"/>
    <w:pPr>
      <w:spacing w:before="36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877EA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Paikkamerkkiteksti">
    <w:name w:val="Placeholder Text"/>
    <w:basedOn w:val="Kappaleenoletusfontti"/>
    <w:uiPriority w:val="99"/>
    <w:semiHidden/>
    <w:rsid w:val="00BF7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okuoclufs1\data$\Pelastusopisto\Asiakirjapohjat\Asiakirjamallit\01%20PeO%20asiakirjapohja%20Fi.dotx" TargetMode="External"/></Relationships>
</file>

<file path=word/theme/theme1.xml><?xml version="1.0" encoding="utf-8"?>
<a:theme xmlns:a="http://schemas.openxmlformats.org/drawingml/2006/main" name="PelastusopistoWord">
  <a:themeElements>
    <a:clrScheme name="Pelastusopi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10F1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PeO asiakirjapohja Fi</Template>
  <TotalTime>1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Puustinen Alisa PeO</dc:creator>
  <cp:keywords/>
  <dc:description/>
  <cp:lastModifiedBy>Puustinen Alisa PeO</cp:lastModifiedBy>
  <cp:revision>1</cp:revision>
  <dcterms:created xsi:type="dcterms:W3CDTF">2020-02-20T10:29:00Z</dcterms:created>
  <dcterms:modified xsi:type="dcterms:W3CDTF">2020-02-20T10:30:00Z</dcterms:modified>
</cp:coreProperties>
</file>